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1AF7" w14:textId="77777777" w:rsidR="00F06446" w:rsidRPr="00423CF4" w:rsidRDefault="00121E94" w:rsidP="774A0B4C">
      <w:pPr>
        <w:pStyle w:val="Heading2"/>
        <w:jc w:val="center"/>
        <w:rPr>
          <w:rFonts w:ascii="Comic Sans MS" w:hAnsi="Comic Sans MS"/>
          <w:sz w:val="20"/>
        </w:rPr>
      </w:pPr>
      <w:r>
        <w:rPr>
          <w:rFonts w:ascii="Comic Sans MS" w:hAnsi="Comic Sans MS"/>
          <w:i w:val="0"/>
          <w:noProof/>
          <w:snapToGrid/>
          <w:sz w:val="36"/>
          <w:lang w:val="en-CA" w:eastAsia="en-CA"/>
        </w:rPr>
        <w:drawing>
          <wp:anchor distT="0" distB="0" distL="114300" distR="114300" simplePos="0" relativeHeight="251658240" behindDoc="0" locked="0" layoutInCell="1" allowOverlap="1" wp14:anchorId="560A8473" wp14:editId="07777777">
            <wp:simplePos x="0" y="0"/>
            <wp:positionH relativeFrom="column">
              <wp:posOffset>5659755</wp:posOffset>
            </wp:positionH>
            <wp:positionV relativeFrom="paragraph">
              <wp:posOffset>-451485</wp:posOffset>
            </wp:positionV>
            <wp:extent cx="1241425" cy="957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1188" t="-14201" r="180" b="-6248"/>
                    <a:stretch>
                      <a:fillRect/>
                    </a:stretch>
                  </pic:blipFill>
                  <pic:spPr bwMode="auto">
                    <a:xfrm>
                      <a:off x="0" y="0"/>
                      <a:ext cx="1241425" cy="957580"/>
                    </a:xfrm>
                    <a:prstGeom prst="rect">
                      <a:avLst/>
                    </a:prstGeom>
                    <a:noFill/>
                  </pic:spPr>
                </pic:pic>
              </a:graphicData>
            </a:graphic>
            <wp14:sizeRelH relativeFrom="page">
              <wp14:pctWidth>0</wp14:pctWidth>
            </wp14:sizeRelH>
            <wp14:sizeRelV relativeFrom="page">
              <wp14:pctHeight>0</wp14:pctHeight>
            </wp14:sizeRelV>
          </wp:anchor>
        </w:drawing>
      </w:r>
      <w:r w:rsidR="00F06446" w:rsidRPr="774A0B4C">
        <w:rPr>
          <w:rFonts w:ascii="Comic Sans MS" w:hAnsi="Comic Sans MS"/>
          <w:i w:val="0"/>
          <w:sz w:val="36"/>
          <w:szCs w:val="36"/>
        </w:rPr>
        <w:t>MEADOWBROOK SCHOOL</w:t>
      </w:r>
    </w:p>
    <w:p w14:paraId="0C449CA1" w14:textId="77777777" w:rsidR="00F06446" w:rsidRPr="00423CF4" w:rsidRDefault="00121E94" w:rsidP="522950AE">
      <w:pPr>
        <w:pStyle w:val="Heading2"/>
        <w:jc w:val="center"/>
        <w:rPr>
          <w:rFonts w:ascii="Comic Sans MS" w:hAnsi="Comic Sans MS"/>
          <w:sz w:val="20"/>
        </w:rPr>
      </w:pPr>
      <w:r w:rsidRPr="774A0B4C">
        <w:rPr>
          <w:rFonts w:ascii="Comic Sans MS" w:hAnsi="Comic Sans MS"/>
          <w:spacing w:val="-2"/>
          <w:sz w:val="20"/>
        </w:rPr>
        <w:t>1796 Meadowbrook Drive</w:t>
      </w:r>
      <w:r w:rsidR="008D4F7E" w:rsidRPr="774A0B4C">
        <w:rPr>
          <w:rFonts w:ascii="Comic Sans MS" w:hAnsi="Comic Sans MS"/>
          <w:spacing w:val="-2"/>
          <w:sz w:val="20"/>
        </w:rPr>
        <w:t xml:space="preserve">     </w:t>
      </w:r>
      <w:r w:rsidRPr="774A0B4C">
        <w:rPr>
          <w:rFonts w:ascii="Comic Sans MS" w:hAnsi="Comic Sans MS"/>
          <w:spacing w:val="-2"/>
          <w:sz w:val="20"/>
        </w:rPr>
        <w:t xml:space="preserve">Airdrie, </w:t>
      </w:r>
      <w:proofErr w:type="gramStart"/>
      <w:r w:rsidRPr="774A0B4C">
        <w:rPr>
          <w:rFonts w:ascii="Comic Sans MS" w:hAnsi="Comic Sans MS"/>
          <w:spacing w:val="-2"/>
          <w:sz w:val="20"/>
        </w:rPr>
        <w:t>AB  T</w:t>
      </w:r>
      <w:proofErr w:type="gramEnd"/>
      <w:r w:rsidRPr="774A0B4C">
        <w:rPr>
          <w:rFonts w:ascii="Comic Sans MS" w:hAnsi="Comic Sans MS"/>
          <w:spacing w:val="-2"/>
          <w:sz w:val="20"/>
        </w:rPr>
        <w:t>4A 2R1</w:t>
      </w:r>
    </w:p>
    <w:p w14:paraId="3B4ABF77" w14:textId="77777777" w:rsidR="00F06446" w:rsidRPr="00C45A85" w:rsidRDefault="008C0944" w:rsidP="522950AE">
      <w:pPr>
        <w:tabs>
          <w:tab w:val="right" w:pos="10224"/>
        </w:tabs>
        <w:suppressAutoHyphens/>
        <w:jc w:val="center"/>
        <w:rPr>
          <w:rFonts w:ascii="Comic Sans MS" w:hAnsi="Comic Sans MS"/>
          <w:lang w:val="en-CA"/>
        </w:rPr>
      </w:pPr>
      <w:r w:rsidRPr="522950AE">
        <w:rPr>
          <w:rFonts w:ascii="Comic Sans MS" w:hAnsi="Comic Sans MS"/>
          <w:spacing w:val="-2"/>
          <w:sz w:val="20"/>
          <w:lang w:val="en-CA"/>
        </w:rPr>
        <w:t>Telephone : (403) 948-5656</w:t>
      </w:r>
      <w:r w:rsidR="008D4F7E" w:rsidRPr="522950AE">
        <w:rPr>
          <w:rFonts w:ascii="Comic Sans MS" w:hAnsi="Comic Sans MS"/>
          <w:spacing w:val="-2"/>
          <w:sz w:val="20"/>
          <w:lang w:val="en-CA"/>
        </w:rPr>
        <w:t xml:space="preserve">     </w:t>
      </w:r>
      <w:r w:rsidRPr="522950AE">
        <w:rPr>
          <w:rFonts w:ascii="Comic Sans MS" w:hAnsi="Comic Sans MS"/>
          <w:spacing w:val="-2"/>
          <w:sz w:val="20"/>
          <w:lang w:val="en-CA"/>
        </w:rPr>
        <w:t xml:space="preserve">Fax : </w:t>
      </w:r>
      <w:r w:rsidR="00463A60" w:rsidRPr="522950AE">
        <w:rPr>
          <w:rFonts w:ascii="Comic Sans MS" w:hAnsi="Comic Sans MS"/>
          <w:spacing w:val="-2"/>
          <w:sz w:val="20"/>
          <w:lang w:val="en-CA"/>
        </w:rPr>
        <w:t>(</w:t>
      </w:r>
      <w:r w:rsidRPr="522950AE">
        <w:rPr>
          <w:rFonts w:ascii="Comic Sans MS" w:hAnsi="Comic Sans MS"/>
          <w:spacing w:val="-2"/>
          <w:sz w:val="20"/>
          <w:lang w:val="en-CA"/>
        </w:rPr>
        <w:t>403) 948-5672</w:t>
      </w:r>
    </w:p>
    <w:p w14:paraId="09D161F8" w14:textId="77777777" w:rsidR="00F06446" w:rsidRPr="008C0944" w:rsidRDefault="008C0944" w:rsidP="522950AE">
      <w:pPr>
        <w:tabs>
          <w:tab w:val="right" w:pos="10224"/>
        </w:tabs>
        <w:suppressAutoHyphens/>
        <w:jc w:val="center"/>
        <w:rPr>
          <w:rFonts w:ascii="Comic Sans MS" w:hAnsi="Comic Sans MS"/>
          <w:i/>
          <w:iCs/>
          <w:lang w:val="en-GB"/>
        </w:rPr>
      </w:pPr>
      <w:r w:rsidRPr="522950AE">
        <w:rPr>
          <w:rFonts w:ascii="Comic Sans MS" w:hAnsi="Comic Sans MS"/>
          <w:spacing w:val="-2"/>
          <w:sz w:val="20"/>
          <w:lang w:val="en-GB"/>
        </w:rPr>
        <w:t xml:space="preserve">Email:  </w:t>
      </w:r>
      <w:hyperlink r:id="rId11" w:history="1">
        <w:r w:rsidRPr="522950AE">
          <w:rPr>
            <w:rStyle w:val="Hyperlink"/>
            <w:rFonts w:ascii="Comic Sans MS" w:hAnsi="Comic Sans MS"/>
            <w:spacing w:val="-2"/>
            <w:sz w:val="20"/>
            <w:lang w:val="en-GB"/>
          </w:rPr>
          <w:t>meadowbk@rockyview.ab.ca</w:t>
        </w:r>
      </w:hyperlink>
      <w:r w:rsidR="008D4F7E" w:rsidRPr="522950AE">
        <w:rPr>
          <w:rFonts w:ascii="Comic Sans MS" w:hAnsi="Comic Sans MS"/>
          <w:spacing w:val="-2"/>
          <w:sz w:val="20"/>
          <w:lang w:val="en-GB"/>
        </w:rPr>
        <w:t xml:space="preserve">     H</w:t>
      </w:r>
      <w:r w:rsidRPr="522950AE">
        <w:rPr>
          <w:rFonts w:ascii="Comic Sans MS" w:hAnsi="Comic Sans MS"/>
          <w:spacing w:val="-2"/>
          <w:sz w:val="20"/>
          <w:lang w:val="en-GB"/>
        </w:rPr>
        <w:t xml:space="preserve">ome Page:  </w:t>
      </w:r>
      <w:r w:rsidR="002468E7" w:rsidRPr="522950AE">
        <w:rPr>
          <w:rFonts w:ascii="Comic Sans MS" w:hAnsi="Comic Sans MS"/>
          <w:spacing w:val="-2"/>
          <w:sz w:val="20"/>
          <w:lang w:val="en-GB"/>
        </w:rPr>
        <w:t>http://</w:t>
      </w:r>
      <w:r w:rsidR="00533DD9" w:rsidRPr="522950AE">
        <w:rPr>
          <w:rFonts w:ascii="Comic Sans MS" w:hAnsi="Comic Sans MS"/>
          <w:spacing w:val="-2"/>
          <w:sz w:val="20"/>
          <w:lang w:val="en-GB"/>
        </w:rPr>
        <w:t>meadowbrook.rockyview.ab.ca</w:t>
      </w:r>
    </w:p>
    <w:p w14:paraId="3AD42875" w14:textId="77777777" w:rsidR="00F06446" w:rsidRDefault="00121E94">
      <w:pPr>
        <w:tabs>
          <w:tab w:val="left" w:pos="-720"/>
        </w:tabs>
        <w:suppressAutoHyphens/>
        <w:jc w:val="both"/>
        <w:rPr>
          <w:rFonts w:ascii="Bookman" w:hAnsi="Bookman"/>
          <w:spacing w:val="-2"/>
          <w:sz w:val="20"/>
          <w:lang w:val="en-GB"/>
        </w:rPr>
      </w:pPr>
      <w:r>
        <w:rPr>
          <w:rFonts w:ascii="Bookman" w:hAnsi="Bookman"/>
          <w:noProof/>
          <w:snapToGrid/>
          <w:spacing w:val="-2"/>
          <w:sz w:val="20"/>
          <w:lang w:val="en-CA" w:eastAsia="en-CA"/>
        </w:rPr>
        <mc:AlternateContent>
          <mc:Choice Requires="wps">
            <w:drawing>
              <wp:anchor distT="0" distB="0" distL="114300" distR="114300" simplePos="0" relativeHeight="251657216" behindDoc="0" locked="0" layoutInCell="1" allowOverlap="1" wp14:anchorId="0AECD4D9" wp14:editId="07777777">
                <wp:simplePos x="0" y="0"/>
                <wp:positionH relativeFrom="column">
                  <wp:posOffset>-215265</wp:posOffset>
                </wp:positionH>
                <wp:positionV relativeFrom="paragraph">
                  <wp:posOffset>125730</wp:posOffset>
                </wp:positionV>
                <wp:extent cx="7080885" cy="2857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885" cy="2857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1E05A0">
              <v:line id="Line 2"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16.95pt,9.9pt" to="540.6pt,12.15pt" w14:anchorId="7034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">
                <v:stroke linestyle="thickBetweenThin"/>
              </v:line>
            </w:pict>
          </mc:Fallback>
        </mc:AlternateContent>
      </w:r>
    </w:p>
    <w:p w14:paraId="31AD1E3E" w14:textId="3CA9A785" w:rsidR="774A0B4C" w:rsidRDefault="774A0B4C" w:rsidP="774A0B4C">
      <w:pPr>
        <w:jc w:val="both"/>
        <w:rPr>
          <w:rFonts w:asciiTheme="minorHAnsi" w:eastAsiaTheme="minorEastAsia" w:hAnsiTheme="minorHAnsi" w:cstheme="minorBidi"/>
          <w:lang w:val="en-GB"/>
        </w:rPr>
      </w:pPr>
    </w:p>
    <w:p w14:paraId="31643C5E" w14:textId="77777777" w:rsidR="003C5812" w:rsidRDefault="003C5812" w:rsidP="007D2306">
      <w:pPr>
        <w:jc w:val="center"/>
        <w:rPr>
          <w:rFonts w:ascii="Avenir Next" w:eastAsia="Courier New" w:hAnsi="Avenir Next" w:cs="Courier New"/>
          <w:b/>
          <w:sz w:val="22"/>
          <w:szCs w:val="22"/>
        </w:rPr>
      </w:pPr>
    </w:p>
    <w:p w14:paraId="56B4AA2E" w14:textId="08048B64" w:rsidR="007D2306" w:rsidRPr="003C5812" w:rsidRDefault="007D2306" w:rsidP="007D2306">
      <w:pPr>
        <w:jc w:val="center"/>
        <w:rPr>
          <w:rFonts w:ascii="Avenir Next" w:eastAsia="Courier New" w:hAnsi="Avenir Next" w:cs="Courier New"/>
          <w:b/>
          <w:sz w:val="22"/>
          <w:szCs w:val="22"/>
        </w:rPr>
      </w:pPr>
      <w:r w:rsidRPr="003C5812">
        <w:rPr>
          <w:rFonts w:ascii="Avenir Next" w:eastAsia="Courier New" w:hAnsi="Avenir Next" w:cs="Courier New"/>
          <w:b/>
          <w:sz w:val="22"/>
          <w:szCs w:val="22"/>
        </w:rPr>
        <w:t xml:space="preserve">Airdrie Christian Program </w:t>
      </w:r>
      <w:r w:rsidRPr="003C5812">
        <w:rPr>
          <w:rFonts w:ascii="Avenir Next" w:eastAsia="Courier New" w:hAnsi="Avenir Next" w:cs="Courier New"/>
          <w:b/>
          <w:sz w:val="22"/>
          <w:szCs w:val="22"/>
        </w:rPr>
        <w:t>Parent/Guardian Covenant</w:t>
      </w:r>
      <w:r w:rsidRPr="003C5812">
        <w:rPr>
          <w:rFonts w:ascii="Avenir Next" w:eastAsia="Courier New" w:hAnsi="Avenir Next" w:cs="Courier New"/>
          <w:b/>
          <w:sz w:val="22"/>
          <w:szCs w:val="22"/>
        </w:rPr>
        <w:t xml:space="preserve"> </w:t>
      </w:r>
      <w:r w:rsidRPr="003C5812">
        <w:rPr>
          <w:rFonts w:ascii="Avenir Next" w:eastAsia="Courier New" w:hAnsi="Avenir Next" w:cs="Courier New"/>
          <w:b/>
          <w:sz w:val="22"/>
          <w:szCs w:val="22"/>
        </w:rPr>
        <w:t>2020-2021</w:t>
      </w:r>
    </w:p>
    <w:p w14:paraId="6BF18BF0" w14:textId="77777777" w:rsidR="007D2306" w:rsidRPr="003C5812" w:rsidRDefault="007D2306" w:rsidP="007D2306">
      <w:pPr>
        <w:rPr>
          <w:rFonts w:ascii="Avenir Next" w:eastAsia="Courier New" w:hAnsi="Avenir Next" w:cs="Courier New"/>
          <w:sz w:val="22"/>
          <w:szCs w:val="22"/>
        </w:rPr>
      </w:pPr>
    </w:p>
    <w:p w14:paraId="2C925F3D" w14:textId="621E26E4" w:rsidR="007D2306" w:rsidRPr="003C5812" w:rsidRDefault="007D2306" w:rsidP="007D2306">
      <w:pPr>
        <w:rPr>
          <w:rFonts w:ascii="Avenir Next" w:eastAsia="Courier New" w:hAnsi="Avenir Next" w:cs="Courier New"/>
          <w:sz w:val="22"/>
          <w:szCs w:val="22"/>
        </w:rPr>
      </w:pPr>
      <w:r w:rsidRPr="003C5812">
        <w:rPr>
          <w:rFonts w:ascii="Avenir Next" w:eastAsia="Courier New" w:hAnsi="Avenir Next" w:cs="Courier New"/>
          <w:sz w:val="22"/>
          <w:szCs w:val="22"/>
        </w:rPr>
        <w:t>Meadowbrook</w:t>
      </w:r>
      <w:r w:rsidRPr="003C5812">
        <w:rPr>
          <w:rFonts w:ascii="Avenir Next" w:eastAsia="Courier New" w:hAnsi="Avenir Next" w:cs="Courier New"/>
          <w:sz w:val="22"/>
          <w:szCs w:val="22"/>
        </w:rPr>
        <w:t xml:space="preserve"> School is an inclusive learning environment where all students are welcomed and included each and every day.  Each child is God’s unique creation and our program is designed to develop the whole child – academically, physically, mentally and spiritually.  Our program aligns with the teaching of the bible that promote love, </w:t>
      </w:r>
      <w:r w:rsidR="004F00E0" w:rsidRPr="003C5812">
        <w:rPr>
          <w:rFonts w:ascii="Avenir Next" w:eastAsia="Courier New" w:hAnsi="Avenir Next" w:cs="Courier New"/>
          <w:sz w:val="22"/>
          <w:szCs w:val="22"/>
        </w:rPr>
        <w:t>respect</w:t>
      </w:r>
      <w:r w:rsidRPr="003C5812">
        <w:rPr>
          <w:rFonts w:ascii="Avenir Next" w:eastAsia="Courier New" w:hAnsi="Avenir Next" w:cs="Courier New"/>
          <w:sz w:val="22"/>
          <w:szCs w:val="22"/>
        </w:rPr>
        <w:t xml:space="preserve">, character development, service and stewardship of one’s time, talents and spiritual gifts.    </w:t>
      </w:r>
    </w:p>
    <w:p w14:paraId="065C741E" w14:textId="77777777" w:rsidR="007D2306" w:rsidRPr="003C5812" w:rsidRDefault="007D2306" w:rsidP="007D2306">
      <w:pPr>
        <w:jc w:val="center"/>
        <w:rPr>
          <w:rFonts w:ascii="Avenir Next" w:eastAsia="Courier New" w:hAnsi="Avenir Next" w:cs="Courier New"/>
          <w:b/>
          <w:sz w:val="22"/>
          <w:szCs w:val="22"/>
        </w:rPr>
      </w:pPr>
    </w:p>
    <w:p w14:paraId="23DF44EB" w14:textId="62E1B5B3" w:rsidR="007D2306" w:rsidRPr="003C5812" w:rsidRDefault="007D2306" w:rsidP="007D2306">
      <w:pPr>
        <w:rPr>
          <w:rFonts w:ascii="Avenir Next" w:eastAsia="Courier New" w:hAnsi="Avenir Next" w:cs="Courier New"/>
          <w:sz w:val="22"/>
          <w:szCs w:val="22"/>
        </w:rPr>
      </w:pPr>
      <w:r w:rsidRPr="003C5812">
        <w:rPr>
          <w:rFonts w:ascii="Avenir Next" w:eastAsia="Courier New" w:hAnsi="Avenir Next" w:cs="Courier New"/>
          <w:sz w:val="22"/>
          <w:szCs w:val="22"/>
        </w:rPr>
        <w:t xml:space="preserve">The partnership between home and school is an integral component of the Airdrie Christian Program at Meadowbrook School.  This relationship is strengthened and achieved when parents, school staff, and students each support the vision and mission of the school.  Our program at Meadowbrook is an inter-denominational </w:t>
      </w:r>
      <w:r w:rsidR="003C5812" w:rsidRPr="003C5812">
        <w:rPr>
          <w:rFonts w:ascii="Avenir Next" w:eastAsia="Courier New" w:hAnsi="Avenir Next" w:cs="Courier New"/>
          <w:sz w:val="22"/>
          <w:szCs w:val="22"/>
        </w:rPr>
        <w:t>faith-based</w:t>
      </w:r>
      <w:r w:rsidRPr="003C5812">
        <w:rPr>
          <w:rFonts w:ascii="Avenir Next" w:eastAsia="Courier New" w:hAnsi="Avenir Next" w:cs="Courier New"/>
          <w:sz w:val="22"/>
          <w:szCs w:val="22"/>
        </w:rPr>
        <w:t xml:space="preserve"> program where Christianity is embedded in the Alberta Program of Studies where applicable.  Devotions, </w:t>
      </w:r>
      <w:r w:rsidR="003C5812" w:rsidRPr="003C5812">
        <w:rPr>
          <w:rFonts w:ascii="Avenir Next" w:eastAsia="Courier New" w:hAnsi="Avenir Next" w:cs="Courier New"/>
          <w:sz w:val="22"/>
          <w:szCs w:val="22"/>
        </w:rPr>
        <w:t>Worship</w:t>
      </w:r>
      <w:r w:rsidRPr="003C5812">
        <w:rPr>
          <w:rFonts w:ascii="Avenir Next" w:eastAsia="Courier New" w:hAnsi="Avenir Next" w:cs="Courier New"/>
          <w:sz w:val="22"/>
          <w:szCs w:val="22"/>
        </w:rPr>
        <w:t>, and formal Christian studies</w:t>
      </w:r>
      <w:r w:rsidR="003C5812" w:rsidRPr="003C5812">
        <w:rPr>
          <w:rFonts w:ascii="Avenir Next" w:eastAsia="Courier New" w:hAnsi="Avenir Next" w:cs="Courier New"/>
          <w:sz w:val="22"/>
          <w:szCs w:val="22"/>
        </w:rPr>
        <w:t xml:space="preserve"> embedded in English Language Arts</w:t>
      </w:r>
      <w:r w:rsidRPr="003C5812">
        <w:rPr>
          <w:rFonts w:ascii="Avenir Next" w:eastAsia="Courier New" w:hAnsi="Avenir Next" w:cs="Courier New"/>
          <w:sz w:val="22"/>
          <w:szCs w:val="22"/>
        </w:rPr>
        <w:t xml:space="preserve"> are used to encourage students to build an active, growing relationship with Christ.  Understanding the foundations for our program and the commitment to this partnership is vital for a strong connection between home and school.  </w:t>
      </w:r>
    </w:p>
    <w:p w14:paraId="4763B0AE" w14:textId="77777777" w:rsidR="007D2306" w:rsidRPr="003C5812" w:rsidRDefault="007D2306" w:rsidP="007D2306">
      <w:pPr>
        <w:rPr>
          <w:rFonts w:ascii="Avenir Next" w:eastAsia="Courier New" w:hAnsi="Avenir Next" w:cs="Courier New"/>
          <w:sz w:val="22"/>
          <w:szCs w:val="22"/>
        </w:rPr>
      </w:pPr>
    </w:p>
    <w:p w14:paraId="567DDDB9" w14:textId="77777777" w:rsidR="007D2306" w:rsidRPr="003C5812" w:rsidRDefault="007D2306" w:rsidP="007D2306">
      <w:pPr>
        <w:rPr>
          <w:rFonts w:ascii="Avenir Next" w:eastAsia="Courier New" w:hAnsi="Avenir Next" w:cs="Courier New"/>
          <w:sz w:val="22"/>
          <w:szCs w:val="22"/>
        </w:rPr>
      </w:pPr>
      <w:r w:rsidRPr="003C5812">
        <w:rPr>
          <w:rFonts w:ascii="Avenir Next" w:eastAsia="Courier New" w:hAnsi="Avenir Next" w:cs="Courier New"/>
          <w:sz w:val="22"/>
          <w:szCs w:val="22"/>
        </w:rPr>
        <w:t>We ask that you commit to this partnership each year as we venture into our learning journey together.  By signing this covenant, you commit that the attitudes and actions of your student and family align with the goals of our program.  If a situation arises where our goals do not align, administrators and parents will meet to evaluate the suitability of the student’s placement in the school.</w:t>
      </w:r>
    </w:p>
    <w:p w14:paraId="35AFEC3B" w14:textId="77777777" w:rsidR="007D2306" w:rsidRPr="003C5812" w:rsidRDefault="007D2306" w:rsidP="007D2306">
      <w:pPr>
        <w:rPr>
          <w:rFonts w:ascii="Avenir Next" w:eastAsia="Courier New" w:hAnsi="Avenir Next" w:cs="Courier New"/>
          <w:sz w:val="22"/>
          <w:szCs w:val="22"/>
        </w:rPr>
      </w:pPr>
    </w:p>
    <w:p w14:paraId="39066E19" w14:textId="63B2E50A" w:rsidR="007D2306" w:rsidRPr="003C5812" w:rsidRDefault="007D2306" w:rsidP="007D2306">
      <w:pPr>
        <w:rPr>
          <w:rFonts w:ascii="Avenir Next" w:eastAsia="Courier New" w:hAnsi="Avenir Next" w:cs="Courier New"/>
          <w:sz w:val="22"/>
          <w:szCs w:val="22"/>
        </w:rPr>
      </w:pPr>
      <w:r w:rsidRPr="003C5812">
        <w:rPr>
          <w:rFonts w:ascii="Avenir Next" w:eastAsia="Courier New" w:hAnsi="Avenir Next" w:cs="Courier New"/>
          <w:sz w:val="22"/>
          <w:szCs w:val="22"/>
        </w:rPr>
        <w:t>I hereby acknowledge that I have read, understand and agree fully with this Christian Education Partnership, Mission and Vision Statement, and Statement of Faith for the Airdrie Christian Program at Meadowbrook School and agree to uphold and support them.  I am confident our partnership with Meadowbrook is the right educational fit for my family.</w:t>
      </w:r>
    </w:p>
    <w:p w14:paraId="46BA86AE" w14:textId="77777777" w:rsidR="007D2306" w:rsidRPr="003C5812" w:rsidRDefault="007D2306" w:rsidP="007D2306">
      <w:pPr>
        <w:rPr>
          <w:rFonts w:ascii="Avenir Next" w:eastAsia="Courier New" w:hAnsi="Avenir Next" w:cs="Courier New"/>
          <w:sz w:val="22"/>
          <w:szCs w:val="22"/>
        </w:rPr>
      </w:pPr>
    </w:p>
    <w:p w14:paraId="7CCD93A1" w14:textId="6D6CAF19" w:rsidR="007D2306" w:rsidRPr="003C5812" w:rsidRDefault="007D2306" w:rsidP="007D2306">
      <w:pPr>
        <w:rPr>
          <w:rFonts w:ascii="Avenir Next" w:eastAsia="Courier New" w:hAnsi="Avenir Next" w:cs="Courier New"/>
          <w:sz w:val="22"/>
          <w:szCs w:val="22"/>
        </w:rPr>
      </w:pPr>
      <w:r w:rsidRPr="003C5812">
        <w:rPr>
          <w:rFonts w:ascii="Avenir Next" w:eastAsia="Courier New" w:hAnsi="Avenir Next" w:cs="Courier New"/>
          <w:sz w:val="22"/>
          <w:szCs w:val="22"/>
        </w:rPr>
        <w:t>______________________________</w:t>
      </w:r>
      <w:r w:rsidRPr="003C5812">
        <w:rPr>
          <w:rFonts w:ascii="Avenir Next" w:eastAsia="Courier New" w:hAnsi="Avenir Next" w:cs="Courier New"/>
          <w:sz w:val="22"/>
          <w:szCs w:val="22"/>
        </w:rPr>
        <w:tab/>
      </w:r>
      <w:r w:rsidRPr="003C5812">
        <w:rPr>
          <w:rFonts w:ascii="Avenir Next" w:eastAsia="Courier New" w:hAnsi="Avenir Next" w:cs="Courier New"/>
          <w:sz w:val="22"/>
          <w:szCs w:val="22"/>
        </w:rPr>
        <w:tab/>
      </w:r>
      <w:r w:rsidR="003C5812">
        <w:rPr>
          <w:rFonts w:ascii="Avenir Next" w:eastAsia="Courier New" w:hAnsi="Avenir Next" w:cs="Courier New"/>
          <w:sz w:val="22"/>
          <w:szCs w:val="22"/>
        </w:rPr>
        <w:tab/>
      </w:r>
      <w:r w:rsidRPr="003C5812">
        <w:rPr>
          <w:rFonts w:ascii="Avenir Next" w:eastAsia="Courier New" w:hAnsi="Avenir Next" w:cs="Courier New"/>
          <w:sz w:val="22"/>
          <w:szCs w:val="22"/>
        </w:rPr>
        <w:t>______________________________</w:t>
      </w:r>
    </w:p>
    <w:p w14:paraId="75A58032" w14:textId="545B936F" w:rsidR="007D2306" w:rsidRPr="003C5812" w:rsidRDefault="007D2306" w:rsidP="007D2306">
      <w:pPr>
        <w:rPr>
          <w:rFonts w:ascii="Avenir Next" w:eastAsia="Courier New" w:hAnsi="Avenir Next" w:cs="Courier New"/>
          <w:sz w:val="22"/>
          <w:szCs w:val="22"/>
        </w:rPr>
      </w:pPr>
      <w:r w:rsidRPr="003C5812">
        <w:rPr>
          <w:rFonts w:ascii="Avenir Next" w:eastAsia="Courier New" w:hAnsi="Avenir Next" w:cs="Courier New"/>
          <w:sz w:val="22"/>
          <w:szCs w:val="22"/>
        </w:rPr>
        <w:t>Name of Child</w:t>
      </w:r>
      <w:r w:rsidRPr="003C5812">
        <w:rPr>
          <w:rFonts w:ascii="Avenir Next" w:eastAsia="Courier New" w:hAnsi="Avenir Next" w:cs="Courier New"/>
          <w:sz w:val="22"/>
          <w:szCs w:val="22"/>
        </w:rPr>
        <w:tab/>
      </w:r>
      <w:r w:rsidRPr="003C5812">
        <w:rPr>
          <w:rFonts w:ascii="Avenir Next" w:eastAsia="Courier New" w:hAnsi="Avenir Next" w:cs="Courier New"/>
          <w:sz w:val="22"/>
          <w:szCs w:val="22"/>
        </w:rPr>
        <w:tab/>
      </w:r>
      <w:r w:rsidRPr="003C5812">
        <w:rPr>
          <w:rFonts w:ascii="Avenir Next" w:eastAsia="Courier New" w:hAnsi="Avenir Next" w:cs="Courier New"/>
          <w:sz w:val="22"/>
          <w:szCs w:val="22"/>
        </w:rPr>
        <w:tab/>
      </w:r>
      <w:r w:rsidRPr="003C5812">
        <w:rPr>
          <w:rFonts w:ascii="Avenir Next" w:eastAsia="Courier New" w:hAnsi="Avenir Next" w:cs="Courier New"/>
          <w:sz w:val="22"/>
          <w:szCs w:val="22"/>
        </w:rPr>
        <w:tab/>
      </w:r>
      <w:r w:rsidRPr="003C5812">
        <w:rPr>
          <w:rFonts w:ascii="Avenir Next" w:eastAsia="Courier New" w:hAnsi="Avenir Next" w:cs="Courier New"/>
          <w:sz w:val="22"/>
          <w:szCs w:val="22"/>
        </w:rPr>
        <w:tab/>
        <w:t>Parent/Guardian Name</w:t>
      </w:r>
    </w:p>
    <w:p w14:paraId="6933EFFA" w14:textId="77777777" w:rsidR="007D2306" w:rsidRPr="003C5812" w:rsidRDefault="007D2306" w:rsidP="007D2306">
      <w:pPr>
        <w:rPr>
          <w:rFonts w:ascii="Avenir Next" w:eastAsia="Courier New" w:hAnsi="Avenir Next" w:cs="Courier New"/>
          <w:sz w:val="22"/>
          <w:szCs w:val="22"/>
        </w:rPr>
      </w:pPr>
    </w:p>
    <w:p w14:paraId="185C6FFA" w14:textId="77777777" w:rsidR="00C01F73" w:rsidRPr="003C5812" w:rsidRDefault="00C01F73" w:rsidP="00C01F73">
      <w:pPr>
        <w:rPr>
          <w:rFonts w:ascii="Avenir Next" w:eastAsia="Courier New" w:hAnsi="Avenir Next" w:cs="Courier New"/>
          <w:sz w:val="22"/>
          <w:szCs w:val="22"/>
        </w:rPr>
      </w:pPr>
      <w:r w:rsidRPr="003C5812">
        <w:rPr>
          <w:rFonts w:ascii="Avenir Next" w:eastAsia="Courier New" w:hAnsi="Avenir Next" w:cs="Courier New"/>
          <w:sz w:val="22"/>
          <w:szCs w:val="22"/>
        </w:rPr>
        <w:t>______________________________</w:t>
      </w:r>
      <w:r w:rsidRPr="003C5812">
        <w:rPr>
          <w:rFonts w:ascii="Avenir Next" w:eastAsia="Courier New" w:hAnsi="Avenir Next" w:cs="Courier New"/>
          <w:sz w:val="22"/>
          <w:szCs w:val="22"/>
        </w:rPr>
        <w:tab/>
      </w:r>
      <w:r w:rsidRPr="003C5812">
        <w:rPr>
          <w:rFonts w:ascii="Avenir Next" w:eastAsia="Courier New" w:hAnsi="Avenir Next" w:cs="Courier New"/>
          <w:sz w:val="22"/>
          <w:szCs w:val="22"/>
        </w:rPr>
        <w:tab/>
      </w:r>
      <w:r>
        <w:rPr>
          <w:rFonts w:ascii="Avenir Next" w:eastAsia="Courier New" w:hAnsi="Avenir Next" w:cs="Courier New"/>
          <w:sz w:val="22"/>
          <w:szCs w:val="22"/>
        </w:rPr>
        <w:tab/>
      </w:r>
      <w:r w:rsidRPr="003C5812">
        <w:rPr>
          <w:rFonts w:ascii="Avenir Next" w:eastAsia="Courier New" w:hAnsi="Avenir Next" w:cs="Courier New"/>
          <w:sz w:val="22"/>
          <w:szCs w:val="22"/>
        </w:rPr>
        <w:t>______________________________</w:t>
      </w:r>
    </w:p>
    <w:p w14:paraId="3BC81F8B" w14:textId="4766C09E" w:rsidR="007D2306" w:rsidRPr="003C5812" w:rsidRDefault="00C01F73" w:rsidP="007D2306">
      <w:pPr>
        <w:rPr>
          <w:rFonts w:ascii="Avenir Next" w:eastAsia="Courier New" w:hAnsi="Avenir Next" w:cs="Courier New"/>
          <w:sz w:val="22"/>
          <w:szCs w:val="22"/>
        </w:rPr>
      </w:pPr>
      <w:r w:rsidRPr="003C5812">
        <w:rPr>
          <w:rFonts w:ascii="Avenir Next" w:eastAsia="Courier New" w:hAnsi="Avenir Next" w:cs="Courier New"/>
          <w:sz w:val="22"/>
          <w:szCs w:val="22"/>
        </w:rPr>
        <w:t>Name of Child</w:t>
      </w:r>
      <w:r w:rsidR="007D2306" w:rsidRPr="003C5812">
        <w:rPr>
          <w:rFonts w:ascii="Avenir Next" w:eastAsia="Courier New" w:hAnsi="Avenir Next" w:cs="Courier New"/>
          <w:sz w:val="22"/>
          <w:szCs w:val="22"/>
        </w:rPr>
        <w:t xml:space="preserve"> </w:t>
      </w:r>
      <w:r>
        <w:rPr>
          <w:rFonts w:ascii="Avenir Next" w:eastAsia="Courier New" w:hAnsi="Avenir Next" w:cs="Courier New"/>
          <w:sz w:val="22"/>
          <w:szCs w:val="22"/>
        </w:rPr>
        <w:tab/>
      </w:r>
      <w:r>
        <w:rPr>
          <w:rFonts w:ascii="Avenir Next" w:eastAsia="Courier New" w:hAnsi="Avenir Next" w:cs="Courier New"/>
          <w:sz w:val="22"/>
          <w:szCs w:val="22"/>
        </w:rPr>
        <w:tab/>
      </w:r>
      <w:r>
        <w:rPr>
          <w:rFonts w:ascii="Avenir Next" w:eastAsia="Courier New" w:hAnsi="Avenir Next" w:cs="Courier New"/>
          <w:sz w:val="22"/>
          <w:szCs w:val="22"/>
        </w:rPr>
        <w:tab/>
      </w:r>
      <w:r>
        <w:rPr>
          <w:rFonts w:ascii="Avenir Next" w:eastAsia="Courier New" w:hAnsi="Avenir Next" w:cs="Courier New"/>
          <w:sz w:val="22"/>
          <w:szCs w:val="22"/>
        </w:rPr>
        <w:tab/>
      </w:r>
      <w:r>
        <w:rPr>
          <w:rFonts w:ascii="Avenir Next" w:eastAsia="Courier New" w:hAnsi="Avenir Next" w:cs="Courier New"/>
          <w:sz w:val="22"/>
          <w:szCs w:val="22"/>
        </w:rPr>
        <w:tab/>
      </w:r>
      <w:bookmarkStart w:id="0" w:name="_GoBack"/>
      <w:bookmarkEnd w:id="0"/>
      <w:r w:rsidR="007D2306" w:rsidRPr="003C5812">
        <w:rPr>
          <w:rFonts w:ascii="Avenir Next" w:eastAsia="Courier New" w:hAnsi="Avenir Next" w:cs="Courier New"/>
          <w:sz w:val="22"/>
          <w:szCs w:val="22"/>
        </w:rPr>
        <w:t>Parent/Guardian Signature</w:t>
      </w:r>
    </w:p>
    <w:p w14:paraId="08C79F52" w14:textId="67942270" w:rsidR="05BAC3F0" w:rsidRDefault="05BAC3F0" w:rsidP="43268D48">
      <w:pPr>
        <w:jc w:val="both"/>
        <w:rPr>
          <w:rFonts w:asciiTheme="minorHAnsi" w:eastAsiaTheme="minorEastAsia" w:hAnsiTheme="minorHAnsi" w:cstheme="minorBidi"/>
          <w:lang w:val="en-GB"/>
        </w:rPr>
      </w:pPr>
    </w:p>
    <w:sectPr w:rsidR="05BAC3F0" w:rsidSect="00AC209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720" w:right="864"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131E" w14:textId="77777777" w:rsidR="007D3DC9" w:rsidRDefault="007D3DC9">
      <w:pPr>
        <w:spacing w:line="20" w:lineRule="exact"/>
      </w:pPr>
    </w:p>
  </w:endnote>
  <w:endnote w:type="continuationSeparator" w:id="0">
    <w:p w14:paraId="0A3E2D9E" w14:textId="77777777" w:rsidR="007D3DC9" w:rsidRDefault="007D3DC9">
      <w:r>
        <w:t xml:space="preserve"> </w:t>
      </w:r>
    </w:p>
  </w:endnote>
  <w:endnote w:type="continuationNotice" w:id="1">
    <w:p w14:paraId="61736645" w14:textId="77777777" w:rsidR="007D3DC9" w:rsidRDefault="007D3D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125B49" w:rsidRDefault="0012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45BE" w14:textId="77777777" w:rsidR="00F455F0" w:rsidRDefault="00121E94">
    <w:pPr>
      <w:spacing w:before="140" w:line="100" w:lineRule="exact"/>
      <w:rPr>
        <w:sz w:val="10"/>
      </w:rPr>
    </w:pPr>
    <w:r>
      <w:rPr>
        <w:noProof/>
        <w:snapToGrid/>
        <w:sz w:val="10"/>
        <w:lang w:val="en-CA" w:eastAsia="en-CA"/>
      </w:rPr>
      <mc:AlternateContent>
        <mc:Choice Requires="wps">
          <w:drawing>
            <wp:anchor distT="0" distB="0" distL="114300" distR="114300" simplePos="0" relativeHeight="251657728" behindDoc="0" locked="0" layoutInCell="1" allowOverlap="1" wp14:anchorId="32F19067" wp14:editId="07777777">
              <wp:simplePos x="0" y="0"/>
              <wp:positionH relativeFrom="column">
                <wp:posOffset>-219075</wp:posOffset>
              </wp:positionH>
              <wp:positionV relativeFrom="paragraph">
                <wp:posOffset>37465</wp:posOffset>
              </wp:positionV>
              <wp:extent cx="7073265" cy="2857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3265" cy="2857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823D6E1">
            <v:line id="Line 3"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17.25pt,2.95pt" to="539.7pt,5.2pt" w14:anchorId="6949E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">
              <v:stroke linestyle="thickBetweenThin"/>
            </v:line>
          </w:pict>
        </mc:Fallback>
      </mc:AlternateContent>
    </w:r>
  </w:p>
  <w:p w14:paraId="280D14F9" w14:textId="77777777" w:rsidR="00F455F0" w:rsidRDefault="00F455F0" w:rsidP="00423CF4">
    <w:pPr>
      <w:tabs>
        <w:tab w:val="right" w:pos="10224"/>
      </w:tabs>
      <w:suppressAutoHyphens/>
      <w:rPr>
        <w:rFonts w:ascii="Comic Sans MS" w:hAnsi="Comic Sans MS"/>
        <w:spacing w:val="-3"/>
        <w:lang w:val="en-GB"/>
      </w:rPr>
    </w:pPr>
    <w:r>
      <w:rPr>
        <w:rFonts w:ascii="Comic Sans MS" w:hAnsi="Comic Sans MS"/>
        <w:spacing w:val="-3"/>
        <w:lang w:val="en-GB"/>
      </w:rPr>
      <w:t xml:space="preserve">                                    </w:t>
    </w:r>
  </w:p>
  <w:p w14:paraId="4040DF61" w14:textId="77777777" w:rsidR="003F54ED" w:rsidRDefault="00F455F0" w:rsidP="522950AE">
    <w:pPr>
      <w:tabs>
        <w:tab w:val="right" w:pos="10224"/>
      </w:tabs>
      <w:suppressAutoHyphens/>
      <w:rPr>
        <w:rFonts w:ascii="Comic Sans MS" w:hAnsi="Comic Sans MS"/>
        <w:b/>
        <w:bCs/>
        <w:lang w:val="en-GB"/>
      </w:rPr>
    </w:pPr>
    <w:r w:rsidRPr="522950AE">
      <w:rPr>
        <w:rFonts w:ascii="Comic Sans MS" w:hAnsi="Comic Sans MS"/>
        <w:b/>
        <w:bCs/>
        <w:spacing w:val="-3"/>
        <w:lang w:val="en-GB"/>
      </w:rPr>
      <w:t xml:space="preserve">                      </w:t>
    </w:r>
    <w:r w:rsidR="008969B4" w:rsidRPr="522950AE">
      <w:rPr>
        <w:rFonts w:ascii="Comic Sans MS" w:hAnsi="Comic Sans MS"/>
        <w:b/>
        <w:bCs/>
        <w:spacing w:val="-3"/>
        <w:lang w:val="en-GB"/>
      </w:rPr>
      <w:t xml:space="preserve">    </w:t>
    </w:r>
    <w:r w:rsidRPr="522950AE">
      <w:rPr>
        <w:rFonts w:ascii="Comic Sans MS" w:hAnsi="Comic Sans MS"/>
        <w:b/>
        <w:bCs/>
        <w:spacing w:val="-3"/>
        <w:lang w:val="en-GB"/>
      </w:rPr>
      <w:t xml:space="preserve"> </w:t>
    </w:r>
    <w:proofErr w:type="spellStart"/>
    <w:proofErr w:type="gramStart"/>
    <w:r w:rsidR="008969B4" w:rsidRPr="522950AE">
      <w:rPr>
        <w:rFonts w:ascii="Comic Sans MS" w:hAnsi="Comic Sans MS"/>
        <w:b/>
        <w:bCs/>
        <w:spacing w:val="-3"/>
        <w:lang w:val="en-GB"/>
      </w:rPr>
      <w:t>Mr.G</w:t>
    </w:r>
    <w:proofErr w:type="spellEnd"/>
    <w:proofErr w:type="gramEnd"/>
    <w:r w:rsidR="008969B4" w:rsidRPr="522950AE">
      <w:rPr>
        <w:rFonts w:ascii="Comic Sans MS" w:hAnsi="Comic Sans MS"/>
        <w:b/>
        <w:bCs/>
        <w:spacing w:val="-3"/>
        <w:lang w:val="en-GB"/>
      </w:rPr>
      <w:t xml:space="preserve"> Rankin</w:t>
    </w:r>
    <w:r w:rsidRPr="522950AE">
      <w:rPr>
        <w:rFonts w:ascii="Comic Sans MS" w:hAnsi="Comic Sans MS"/>
        <w:b/>
        <w:bCs/>
        <w:spacing w:val="-3"/>
        <w:lang w:val="en-GB"/>
      </w:rPr>
      <w:t xml:space="preserve">             </w:t>
    </w:r>
    <w:r w:rsidR="000A1E5C" w:rsidRPr="522950AE">
      <w:rPr>
        <w:rFonts w:ascii="Comic Sans MS" w:hAnsi="Comic Sans MS"/>
        <w:b/>
        <w:bCs/>
        <w:spacing w:val="-3"/>
        <w:lang w:val="en-GB"/>
      </w:rPr>
      <w:t xml:space="preserve">   </w:t>
    </w:r>
    <w:r w:rsidRPr="522950AE">
      <w:rPr>
        <w:rFonts w:ascii="Comic Sans MS" w:hAnsi="Comic Sans MS"/>
        <w:b/>
        <w:bCs/>
        <w:spacing w:val="-3"/>
        <w:lang w:val="en-GB"/>
      </w:rPr>
      <w:t xml:space="preserve"> </w:t>
    </w:r>
    <w:proofErr w:type="spellStart"/>
    <w:r w:rsidR="00125B49" w:rsidRPr="522950AE">
      <w:rPr>
        <w:rFonts w:ascii="Comic Sans MS" w:hAnsi="Comic Sans MS"/>
        <w:b/>
        <w:bCs/>
        <w:spacing w:val="-3"/>
        <w:lang w:val="en-GB"/>
      </w:rPr>
      <w:t>Ms.D</w:t>
    </w:r>
    <w:proofErr w:type="spellEnd"/>
    <w:r w:rsidR="00125B49" w:rsidRPr="522950AE">
      <w:rPr>
        <w:rFonts w:ascii="Comic Sans MS" w:hAnsi="Comic Sans MS"/>
        <w:b/>
        <w:bCs/>
        <w:spacing w:val="-3"/>
        <w:lang w:val="en-GB"/>
      </w:rPr>
      <w:t xml:space="preserve"> Weaver</w:t>
    </w:r>
  </w:p>
  <w:p w14:paraId="35DAD5EA" w14:textId="77777777" w:rsidR="00F455F0" w:rsidRPr="003F54ED" w:rsidRDefault="00D50FBB" w:rsidP="522950AE">
    <w:pPr>
      <w:tabs>
        <w:tab w:val="right" w:pos="10224"/>
      </w:tabs>
      <w:suppressAutoHyphens/>
      <w:rPr>
        <w:rFonts w:ascii="Comic Sans MS" w:hAnsi="Comic Sans MS"/>
        <w:b/>
        <w:bCs/>
        <w:lang w:val="en-GB"/>
      </w:rPr>
    </w:pPr>
    <w:r w:rsidRPr="522950AE">
      <w:rPr>
        <w:rFonts w:ascii="Comic Sans MS" w:hAnsi="Comic Sans MS"/>
        <w:b/>
        <w:bCs/>
        <w:spacing w:val="-3"/>
        <w:lang w:val="en-GB"/>
      </w:rPr>
      <w:t xml:space="preserve">                            </w:t>
    </w:r>
    <w:r w:rsidR="003F54ED" w:rsidRPr="522950AE">
      <w:rPr>
        <w:rFonts w:ascii="Comic Sans MS" w:hAnsi="Comic Sans MS"/>
        <w:b/>
        <w:bCs/>
      </w:rPr>
      <w:t xml:space="preserve">Principal                   </w:t>
    </w:r>
    <w:r w:rsidR="00F455F0" w:rsidRPr="522950AE">
      <w:rPr>
        <w:rFonts w:ascii="Comic Sans MS" w:hAnsi="Comic Sans MS"/>
        <w:b/>
        <w:bCs/>
      </w:rPr>
      <w:t>Assistant Principal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125B49" w:rsidRDefault="00125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B9B9" w14:textId="77777777" w:rsidR="007D3DC9" w:rsidRDefault="007D3DC9">
      <w:r>
        <w:separator/>
      </w:r>
    </w:p>
  </w:footnote>
  <w:footnote w:type="continuationSeparator" w:id="0">
    <w:p w14:paraId="7D4C23B7" w14:textId="77777777" w:rsidR="007D3DC9" w:rsidRDefault="007D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125B49" w:rsidRDefault="0012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1D1" w14:textId="77777777" w:rsidR="00F455F0" w:rsidRDefault="00F455F0">
    <w:pPr>
      <w:pStyle w:val="Header"/>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125B49" w:rsidRDefault="0012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6440"/>
    <w:multiLevelType w:val="singleLevel"/>
    <w:tmpl w:val="9128494E"/>
    <w:lvl w:ilvl="0">
      <w:start w:val="1"/>
      <w:numFmt w:val="decimal"/>
      <w:lvlText w:val="%1."/>
      <w:lvlJc w:val="left"/>
      <w:pPr>
        <w:tabs>
          <w:tab w:val="num" w:pos="1095"/>
        </w:tabs>
        <w:ind w:left="1095" w:hanging="375"/>
      </w:pPr>
      <w:rPr>
        <w:rFonts w:hint="default"/>
      </w:rPr>
    </w:lvl>
  </w:abstractNum>
  <w:abstractNum w:abstractNumId="1" w15:restartNumberingAfterBreak="0">
    <w:nsid w:val="506735DD"/>
    <w:multiLevelType w:val="hybridMultilevel"/>
    <w:tmpl w:val="3132CBC4"/>
    <w:lvl w:ilvl="0" w:tplc="10090001">
      <w:start w:val="1"/>
      <w:numFmt w:val="bullet"/>
      <w:lvlText w:val=""/>
      <w:lvlJc w:val="left"/>
      <w:pPr>
        <w:tabs>
          <w:tab w:val="num" w:pos="4320"/>
        </w:tabs>
        <w:ind w:left="4320" w:hanging="360"/>
      </w:pPr>
      <w:rPr>
        <w:rFonts w:ascii="Symbol" w:hAnsi="Symbol" w:hint="default"/>
      </w:rPr>
    </w:lvl>
    <w:lvl w:ilvl="1" w:tplc="10090003" w:tentative="1">
      <w:start w:val="1"/>
      <w:numFmt w:val="bullet"/>
      <w:lvlText w:val="o"/>
      <w:lvlJc w:val="left"/>
      <w:pPr>
        <w:tabs>
          <w:tab w:val="num" w:pos="5040"/>
        </w:tabs>
        <w:ind w:left="5040" w:hanging="360"/>
      </w:pPr>
      <w:rPr>
        <w:rFonts w:ascii="Courier New" w:hAnsi="Courier New" w:cs="Courier New" w:hint="default"/>
      </w:rPr>
    </w:lvl>
    <w:lvl w:ilvl="2" w:tplc="10090005" w:tentative="1">
      <w:start w:val="1"/>
      <w:numFmt w:val="bullet"/>
      <w:lvlText w:val=""/>
      <w:lvlJc w:val="left"/>
      <w:pPr>
        <w:tabs>
          <w:tab w:val="num" w:pos="5760"/>
        </w:tabs>
        <w:ind w:left="5760" w:hanging="360"/>
      </w:pPr>
      <w:rPr>
        <w:rFonts w:ascii="Wingdings" w:hAnsi="Wingdings" w:hint="default"/>
      </w:rPr>
    </w:lvl>
    <w:lvl w:ilvl="3" w:tplc="10090001" w:tentative="1">
      <w:start w:val="1"/>
      <w:numFmt w:val="bullet"/>
      <w:lvlText w:val=""/>
      <w:lvlJc w:val="left"/>
      <w:pPr>
        <w:tabs>
          <w:tab w:val="num" w:pos="6480"/>
        </w:tabs>
        <w:ind w:left="6480" w:hanging="360"/>
      </w:pPr>
      <w:rPr>
        <w:rFonts w:ascii="Symbol" w:hAnsi="Symbol" w:hint="default"/>
      </w:rPr>
    </w:lvl>
    <w:lvl w:ilvl="4" w:tplc="10090003" w:tentative="1">
      <w:start w:val="1"/>
      <w:numFmt w:val="bullet"/>
      <w:lvlText w:val="o"/>
      <w:lvlJc w:val="left"/>
      <w:pPr>
        <w:tabs>
          <w:tab w:val="num" w:pos="7200"/>
        </w:tabs>
        <w:ind w:left="7200" w:hanging="360"/>
      </w:pPr>
      <w:rPr>
        <w:rFonts w:ascii="Courier New" w:hAnsi="Courier New" w:cs="Courier New" w:hint="default"/>
      </w:rPr>
    </w:lvl>
    <w:lvl w:ilvl="5" w:tplc="10090005" w:tentative="1">
      <w:start w:val="1"/>
      <w:numFmt w:val="bullet"/>
      <w:lvlText w:val=""/>
      <w:lvlJc w:val="left"/>
      <w:pPr>
        <w:tabs>
          <w:tab w:val="num" w:pos="7920"/>
        </w:tabs>
        <w:ind w:left="7920" w:hanging="360"/>
      </w:pPr>
      <w:rPr>
        <w:rFonts w:ascii="Wingdings" w:hAnsi="Wingdings" w:hint="default"/>
      </w:rPr>
    </w:lvl>
    <w:lvl w:ilvl="6" w:tplc="10090001" w:tentative="1">
      <w:start w:val="1"/>
      <w:numFmt w:val="bullet"/>
      <w:lvlText w:val=""/>
      <w:lvlJc w:val="left"/>
      <w:pPr>
        <w:tabs>
          <w:tab w:val="num" w:pos="8640"/>
        </w:tabs>
        <w:ind w:left="8640" w:hanging="360"/>
      </w:pPr>
      <w:rPr>
        <w:rFonts w:ascii="Symbol" w:hAnsi="Symbol" w:hint="default"/>
      </w:rPr>
    </w:lvl>
    <w:lvl w:ilvl="7" w:tplc="10090003" w:tentative="1">
      <w:start w:val="1"/>
      <w:numFmt w:val="bullet"/>
      <w:lvlText w:val="o"/>
      <w:lvlJc w:val="left"/>
      <w:pPr>
        <w:tabs>
          <w:tab w:val="num" w:pos="9360"/>
        </w:tabs>
        <w:ind w:left="9360" w:hanging="360"/>
      </w:pPr>
      <w:rPr>
        <w:rFonts w:ascii="Courier New" w:hAnsi="Courier New" w:cs="Courier New" w:hint="default"/>
      </w:rPr>
    </w:lvl>
    <w:lvl w:ilvl="8" w:tplc="10090005"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68CC306D"/>
    <w:multiLevelType w:val="hybridMultilevel"/>
    <w:tmpl w:val="100E3F0A"/>
    <w:lvl w:ilvl="0" w:tplc="10090001">
      <w:start w:val="1"/>
      <w:numFmt w:val="bullet"/>
      <w:lvlText w:val=""/>
      <w:lvlJc w:val="left"/>
      <w:pPr>
        <w:tabs>
          <w:tab w:val="num" w:pos="4320"/>
        </w:tabs>
        <w:ind w:left="4320" w:hanging="360"/>
      </w:pPr>
      <w:rPr>
        <w:rFonts w:ascii="Symbol" w:hAnsi="Symbol" w:hint="default"/>
      </w:rPr>
    </w:lvl>
    <w:lvl w:ilvl="1" w:tplc="10090003" w:tentative="1">
      <w:start w:val="1"/>
      <w:numFmt w:val="bullet"/>
      <w:lvlText w:val="o"/>
      <w:lvlJc w:val="left"/>
      <w:pPr>
        <w:tabs>
          <w:tab w:val="num" w:pos="5040"/>
        </w:tabs>
        <w:ind w:left="5040" w:hanging="360"/>
      </w:pPr>
      <w:rPr>
        <w:rFonts w:ascii="Courier New" w:hAnsi="Courier New" w:cs="Courier New" w:hint="default"/>
      </w:rPr>
    </w:lvl>
    <w:lvl w:ilvl="2" w:tplc="10090005" w:tentative="1">
      <w:start w:val="1"/>
      <w:numFmt w:val="bullet"/>
      <w:lvlText w:val=""/>
      <w:lvlJc w:val="left"/>
      <w:pPr>
        <w:tabs>
          <w:tab w:val="num" w:pos="5760"/>
        </w:tabs>
        <w:ind w:left="5760" w:hanging="360"/>
      </w:pPr>
      <w:rPr>
        <w:rFonts w:ascii="Wingdings" w:hAnsi="Wingdings" w:hint="default"/>
      </w:rPr>
    </w:lvl>
    <w:lvl w:ilvl="3" w:tplc="10090001" w:tentative="1">
      <w:start w:val="1"/>
      <w:numFmt w:val="bullet"/>
      <w:lvlText w:val=""/>
      <w:lvlJc w:val="left"/>
      <w:pPr>
        <w:tabs>
          <w:tab w:val="num" w:pos="6480"/>
        </w:tabs>
        <w:ind w:left="6480" w:hanging="360"/>
      </w:pPr>
      <w:rPr>
        <w:rFonts w:ascii="Symbol" w:hAnsi="Symbol" w:hint="default"/>
      </w:rPr>
    </w:lvl>
    <w:lvl w:ilvl="4" w:tplc="10090003" w:tentative="1">
      <w:start w:val="1"/>
      <w:numFmt w:val="bullet"/>
      <w:lvlText w:val="o"/>
      <w:lvlJc w:val="left"/>
      <w:pPr>
        <w:tabs>
          <w:tab w:val="num" w:pos="7200"/>
        </w:tabs>
        <w:ind w:left="7200" w:hanging="360"/>
      </w:pPr>
      <w:rPr>
        <w:rFonts w:ascii="Courier New" w:hAnsi="Courier New" w:cs="Courier New" w:hint="default"/>
      </w:rPr>
    </w:lvl>
    <w:lvl w:ilvl="5" w:tplc="10090005" w:tentative="1">
      <w:start w:val="1"/>
      <w:numFmt w:val="bullet"/>
      <w:lvlText w:val=""/>
      <w:lvlJc w:val="left"/>
      <w:pPr>
        <w:tabs>
          <w:tab w:val="num" w:pos="7920"/>
        </w:tabs>
        <w:ind w:left="7920" w:hanging="360"/>
      </w:pPr>
      <w:rPr>
        <w:rFonts w:ascii="Wingdings" w:hAnsi="Wingdings" w:hint="default"/>
      </w:rPr>
    </w:lvl>
    <w:lvl w:ilvl="6" w:tplc="10090001" w:tentative="1">
      <w:start w:val="1"/>
      <w:numFmt w:val="bullet"/>
      <w:lvlText w:val=""/>
      <w:lvlJc w:val="left"/>
      <w:pPr>
        <w:tabs>
          <w:tab w:val="num" w:pos="8640"/>
        </w:tabs>
        <w:ind w:left="8640" w:hanging="360"/>
      </w:pPr>
      <w:rPr>
        <w:rFonts w:ascii="Symbol" w:hAnsi="Symbol" w:hint="default"/>
      </w:rPr>
    </w:lvl>
    <w:lvl w:ilvl="7" w:tplc="10090003" w:tentative="1">
      <w:start w:val="1"/>
      <w:numFmt w:val="bullet"/>
      <w:lvlText w:val="o"/>
      <w:lvlJc w:val="left"/>
      <w:pPr>
        <w:tabs>
          <w:tab w:val="num" w:pos="9360"/>
        </w:tabs>
        <w:ind w:left="9360" w:hanging="360"/>
      </w:pPr>
      <w:rPr>
        <w:rFonts w:ascii="Courier New" w:hAnsi="Courier New" w:cs="Courier New" w:hint="default"/>
      </w:rPr>
    </w:lvl>
    <w:lvl w:ilvl="8" w:tplc="10090005" w:tentative="1">
      <w:start w:val="1"/>
      <w:numFmt w:val="bullet"/>
      <w:lvlText w:val=""/>
      <w:lvlJc w:val="left"/>
      <w:pPr>
        <w:tabs>
          <w:tab w:val="num" w:pos="10080"/>
        </w:tabs>
        <w:ind w:left="10080" w:hanging="360"/>
      </w:pPr>
      <w:rPr>
        <w:rFonts w:ascii="Wingdings" w:hAnsi="Wingdings" w:hint="default"/>
      </w:rPr>
    </w:lvl>
  </w:abstractNum>
  <w:abstractNum w:abstractNumId="3" w15:restartNumberingAfterBreak="0">
    <w:nsid w:val="7C24364D"/>
    <w:multiLevelType w:val="hybridMultilevel"/>
    <w:tmpl w:val="C9A20894"/>
    <w:lvl w:ilvl="0" w:tplc="ECD0A624">
      <w:start w:val="1"/>
      <w:numFmt w:val="upperRoman"/>
      <w:lvlText w:val="%1."/>
      <w:lvlJc w:val="left"/>
      <w:pPr>
        <w:tabs>
          <w:tab w:val="num" w:pos="1080"/>
        </w:tabs>
        <w:ind w:left="108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9D"/>
    <w:rsid w:val="00005B5F"/>
    <w:rsid w:val="0002098B"/>
    <w:rsid w:val="00067573"/>
    <w:rsid w:val="000A1E5C"/>
    <w:rsid w:val="000E106D"/>
    <w:rsid w:val="00121E94"/>
    <w:rsid w:val="00125B49"/>
    <w:rsid w:val="001C089C"/>
    <w:rsid w:val="001D3DC2"/>
    <w:rsid w:val="001E07B4"/>
    <w:rsid w:val="001F1EF2"/>
    <w:rsid w:val="00231BA5"/>
    <w:rsid w:val="002468E7"/>
    <w:rsid w:val="0025301C"/>
    <w:rsid w:val="0025520B"/>
    <w:rsid w:val="00267948"/>
    <w:rsid w:val="002F16CB"/>
    <w:rsid w:val="00331C1E"/>
    <w:rsid w:val="003A74D3"/>
    <w:rsid w:val="003C0C8D"/>
    <w:rsid w:val="003C5620"/>
    <w:rsid w:val="003C5812"/>
    <w:rsid w:val="003F11DA"/>
    <w:rsid w:val="003F4481"/>
    <w:rsid w:val="003F54ED"/>
    <w:rsid w:val="00423CF4"/>
    <w:rsid w:val="00427922"/>
    <w:rsid w:val="00463A60"/>
    <w:rsid w:val="004D05F8"/>
    <w:rsid w:val="004E75FA"/>
    <w:rsid w:val="004F00E0"/>
    <w:rsid w:val="00513E3F"/>
    <w:rsid w:val="0052778B"/>
    <w:rsid w:val="00533DD9"/>
    <w:rsid w:val="0059512D"/>
    <w:rsid w:val="005A2A08"/>
    <w:rsid w:val="00624CB7"/>
    <w:rsid w:val="006764AB"/>
    <w:rsid w:val="00685877"/>
    <w:rsid w:val="006951F6"/>
    <w:rsid w:val="006A15DE"/>
    <w:rsid w:val="006A75A1"/>
    <w:rsid w:val="0077430C"/>
    <w:rsid w:val="007C180F"/>
    <w:rsid w:val="007D2306"/>
    <w:rsid w:val="007D24B1"/>
    <w:rsid w:val="007D3DC9"/>
    <w:rsid w:val="00837D88"/>
    <w:rsid w:val="008762F2"/>
    <w:rsid w:val="008969B4"/>
    <w:rsid w:val="008B754E"/>
    <w:rsid w:val="008C0944"/>
    <w:rsid w:val="008D4F7E"/>
    <w:rsid w:val="008F31C3"/>
    <w:rsid w:val="0093509A"/>
    <w:rsid w:val="00937B71"/>
    <w:rsid w:val="00940F34"/>
    <w:rsid w:val="0096174C"/>
    <w:rsid w:val="00973614"/>
    <w:rsid w:val="009B2979"/>
    <w:rsid w:val="00A44516"/>
    <w:rsid w:val="00AC209C"/>
    <w:rsid w:val="00B179F9"/>
    <w:rsid w:val="00C01F73"/>
    <w:rsid w:val="00C1004F"/>
    <w:rsid w:val="00C23A80"/>
    <w:rsid w:val="00C45A85"/>
    <w:rsid w:val="00C50378"/>
    <w:rsid w:val="00C55C5D"/>
    <w:rsid w:val="00C81169"/>
    <w:rsid w:val="00CD1E4E"/>
    <w:rsid w:val="00D1589E"/>
    <w:rsid w:val="00D26042"/>
    <w:rsid w:val="00D50FBB"/>
    <w:rsid w:val="00D851E3"/>
    <w:rsid w:val="00D902B3"/>
    <w:rsid w:val="00DA62FE"/>
    <w:rsid w:val="00DE12BC"/>
    <w:rsid w:val="00E1380D"/>
    <w:rsid w:val="00E746E4"/>
    <w:rsid w:val="00EA0856"/>
    <w:rsid w:val="00EA4C32"/>
    <w:rsid w:val="00EE25BF"/>
    <w:rsid w:val="00EE3B71"/>
    <w:rsid w:val="00F06446"/>
    <w:rsid w:val="00F455F0"/>
    <w:rsid w:val="00FE059D"/>
    <w:rsid w:val="05BAC3F0"/>
    <w:rsid w:val="43268D48"/>
    <w:rsid w:val="522950AE"/>
    <w:rsid w:val="774A0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5EFFC"/>
  <w15:docId w15:val="{C381E68F-DA6F-44E2-8627-AE8805A0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1F6"/>
    <w:pPr>
      <w:widowControl w:val="0"/>
    </w:pPr>
    <w:rPr>
      <w:rFonts w:ascii="Courier" w:hAnsi="Courier"/>
      <w:snapToGrid w:val="0"/>
      <w:sz w:val="24"/>
      <w:lang w:val="en-US" w:eastAsia="en-US"/>
    </w:rPr>
  </w:style>
  <w:style w:type="paragraph" w:styleId="Heading1">
    <w:name w:val="heading 1"/>
    <w:basedOn w:val="Normal"/>
    <w:next w:val="Normal"/>
    <w:qFormat/>
    <w:rsid w:val="006951F6"/>
    <w:pPr>
      <w:keepNext/>
      <w:tabs>
        <w:tab w:val="left" w:pos="-720"/>
      </w:tabs>
      <w:suppressAutoHyphens/>
      <w:jc w:val="both"/>
      <w:outlineLvl w:val="0"/>
    </w:pPr>
    <w:rPr>
      <w:rFonts w:ascii="Lucida Handwriting" w:hAnsi="Lucida Handwriting"/>
      <w:b/>
      <w:spacing w:val="-2"/>
      <w:lang w:val="en-GB"/>
    </w:rPr>
  </w:style>
  <w:style w:type="paragraph" w:styleId="Heading2">
    <w:name w:val="heading 2"/>
    <w:basedOn w:val="Normal"/>
    <w:next w:val="Normal"/>
    <w:qFormat/>
    <w:rsid w:val="006951F6"/>
    <w:pPr>
      <w:keepNext/>
      <w:suppressAutoHyphens/>
      <w:jc w:val="both"/>
      <w:outlineLvl w:val="1"/>
    </w:pPr>
    <w:rPr>
      <w:rFonts w:ascii="Lucida Handwriting" w:hAnsi="Lucida Handwriting"/>
      <w:b/>
      <w:i/>
      <w:spacing w:val="-4"/>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951F6"/>
  </w:style>
  <w:style w:type="character" w:styleId="EndnoteReference">
    <w:name w:val="endnote reference"/>
    <w:basedOn w:val="DefaultParagraphFont"/>
    <w:semiHidden/>
    <w:rsid w:val="006951F6"/>
    <w:rPr>
      <w:vertAlign w:val="superscript"/>
    </w:rPr>
  </w:style>
  <w:style w:type="paragraph" w:styleId="FootnoteText">
    <w:name w:val="footnote text"/>
    <w:basedOn w:val="Normal"/>
    <w:semiHidden/>
    <w:rsid w:val="006951F6"/>
  </w:style>
  <w:style w:type="character" w:styleId="FootnoteReference">
    <w:name w:val="footnote reference"/>
    <w:basedOn w:val="DefaultParagraphFont"/>
    <w:semiHidden/>
    <w:rsid w:val="006951F6"/>
    <w:rPr>
      <w:vertAlign w:val="superscript"/>
    </w:rPr>
  </w:style>
  <w:style w:type="paragraph" w:styleId="TOC1">
    <w:name w:val="toc 1"/>
    <w:basedOn w:val="Normal"/>
    <w:next w:val="Normal"/>
    <w:autoRedefine/>
    <w:semiHidden/>
    <w:rsid w:val="006951F6"/>
    <w:pPr>
      <w:tabs>
        <w:tab w:val="right" w:leader="dot" w:pos="9360"/>
      </w:tabs>
      <w:suppressAutoHyphens/>
      <w:spacing w:before="480"/>
      <w:ind w:left="720" w:right="720" w:hanging="720"/>
    </w:pPr>
  </w:style>
  <w:style w:type="paragraph" w:styleId="TOC2">
    <w:name w:val="toc 2"/>
    <w:basedOn w:val="Normal"/>
    <w:next w:val="Normal"/>
    <w:autoRedefine/>
    <w:semiHidden/>
    <w:rsid w:val="006951F6"/>
    <w:pPr>
      <w:tabs>
        <w:tab w:val="right" w:leader="dot" w:pos="9360"/>
      </w:tabs>
      <w:suppressAutoHyphens/>
      <w:ind w:left="1440" w:right="720" w:hanging="720"/>
    </w:pPr>
  </w:style>
  <w:style w:type="paragraph" w:styleId="TOC3">
    <w:name w:val="toc 3"/>
    <w:basedOn w:val="Normal"/>
    <w:next w:val="Normal"/>
    <w:autoRedefine/>
    <w:semiHidden/>
    <w:rsid w:val="006951F6"/>
    <w:pPr>
      <w:tabs>
        <w:tab w:val="right" w:leader="dot" w:pos="9360"/>
      </w:tabs>
      <w:suppressAutoHyphens/>
      <w:ind w:left="2160" w:right="720" w:hanging="720"/>
    </w:pPr>
  </w:style>
  <w:style w:type="paragraph" w:styleId="TOC4">
    <w:name w:val="toc 4"/>
    <w:basedOn w:val="Normal"/>
    <w:next w:val="Normal"/>
    <w:autoRedefine/>
    <w:semiHidden/>
    <w:rsid w:val="006951F6"/>
    <w:pPr>
      <w:tabs>
        <w:tab w:val="right" w:leader="dot" w:pos="9360"/>
      </w:tabs>
      <w:suppressAutoHyphens/>
      <w:ind w:left="2880" w:right="720" w:hanging="720"/>
    </w:pPr>
  </w:style>
  <w:style w:type="paragraph" w:styleId="TOC5">
    <w:name w:val="toc 5"/>
    <w:basedOn w:val="Normal"/>
    <w:next w:val="Normal"/>
    <w:autoRedefine/>
    <w:semiHidden/>
    <w:rsid w:val="006951F6"/>
    <w:pPr>
      <w:tabs>
        <w:tab w:val="right" w:leader="dot" w:pos="9360"/>
      </w:tabs>
      <w:suppressAutoHyphens/>
      <w:ind w:left="3600" w:right="720" w:hanging="720"/>
    </w:pPr>
  </w:style>
  <w:style w:type="paragraph" w:styleId="TOC6">
    <w:name w:val="toc 6"/>
    <w:basedOn w:val="Normal"/>
    <w:next w:val="Normal"/>
    <w:autoRedefine/>
    <w:semiHidden/>
    <w:rsid w:val="006951F6"/>
    <w:pPr>
      <w:tabs>
        <w:tab w:val="right" w:pos="9360"/>
      </w:tabs>
      <w:suppressAutoHyphens/>
      <w:ind w:left="720" w:hanging="720"/>
    </w:pPr>
  </w:style>
  <w:style w:type="paragraph" w:styleId="TOC7">
    <w:name w:val="toc 7"/>
    <w:basedOn w:val="Normal"/>
    <w:next w:val="Normal"/>
    <w:autoRedefine/>
    <w:semiHidden/>
    <w:rsid w:val="006951F6"/>
    <w:pPr>
      <w:suppressAutoHyphens/>
      <w:ind w:left="720" w:hanging="720"/>
    </w:pPr>
  </w:style>
  <w:style w:type="paragraph" w:styleId="TOC8">
    <w:name w:val="toc 8"/>
    <w:basedOn w:val="Normal"/>
    <w:next w:val="Normal"/>
    <w:autoRedefine/>
    <w:semiHidden/>
    <w:rsid w:val="006951F6"/>
    <w:pPr>
      <w:tabs>
        <w:tab w:val="right" w:pos="9360"/>
      </w:tabs>
      <w:suppressAutoHyphens/>
      <w:ind w:left="720" w:hanging="720"/>
    </w:pPr>
  </w:style>
  <w:style w:type="paragraph" w:styleId="TOC9">
    <w:name w:val="toc 9"/>
    <w:basedOn w:val="Normal"/>
    <w:next w:val="Normal"/>
    <w:autoRedefine/>
    <w:semiHidden/>
    <w:rsid w:val="006951F6"/>
    <w:pPr>
      <w:tabs>
        <w:tab w:val="right" w:leader="dot" w:pos="9360"/>
      </w:tabs>
      <w:suppressAutoHyphens/>
      <w:ind w:left="720" w:hanging="720"/>
    </w:pPr>
  </w:style>
  <w:style w:type="paragraph" w:styleId="Index1">
    <w:name w:val="index 1"/>
    <w:basedOn w:val="Normal"/>
    <w:next w:val="Normal"/>
    <w:autoRedefine/>
    <w:semiHidden/>
    <w:rsid w:val="006951F6"/>
    <w:pPr>
      <w:tabs>
        <w:tab w:val="right" w:leader="dot" w:pos="9360"/>
      </w:tabs>
      <w:suppressAutoHyphens/>
      <w:ind w:left="1440" w:right="720" w:hanging="1440"/>
    </w:pPr>
  </w:style>
  <w:style w:type="paragraph" w:styleId="Index2">
    <w:name w:val="index 2"/>
    <w:basedOn w:val="Normal"/>
    <w:next w:val="Normal"/>
    <w:autoRedefine/>
    <w:semiHidden/>
    <w:rsid w:val="006951F6"/>
    <w:pPr>
      <w:tabs>
        <w:tab w:val="right" w:leader="dot" w:pos="9360"/>
      </w:tabs>
      <w:suppressAutoHyphens/>
      <w:ind w:left="1440" w:right="720" w:hanging="720"/>
    </w:pPr>
  </w:style>
  <w:style w:type="paragraph" w:styleId="TOAHeading">
    <w:name w:val="toa heading"/>
    <w:basedOn w:val="Normal"/>
    <w:next w:val="Normal"/>
    <w:semiHidden/>
    <w:rsid w:val="006951F6"/>
    <w:pPr>
      <w:tabs>
        <w:tab w:val="right" w:pos="9360"/>
      </w:tabs>
      <w:suppressAutoHyphens/>
    </w:pPr>
  </w:style>
  <w:style w:type="paragraph" w:styleId="Caption">
    <w:name w:val="caption"/>
    <w:basedOn w:val="Normal"/>
    <w:next w:val="Normal"/>
    <w:qFormat/>
    <w:rsid w:val="006951F6"/>
  </w:style>
  <w:style w:type="character" w:customStyle="1" w:styleId="EquationCaption">
    <w:name w:val="_Equation Caption"/>
    <w:rsid w:val="006951F6"/>
  </w:style>
  <w:style w:type="paragraph" w:styleId="Header">
    <w:name w:val="header"/>
    <w:basedOn w:val="Normal"/>
    <w:rsid w:val="006951F6"/>
    <w:pPr>
      <w:tabs>
        <w:tab w:val="center" w:pos="4320"/>
        <w:tab w:val="right" w:pos="8640"/>
      </w:tabs>
    </w:pPr>
  </w:style>
  <w:style w:type="paragraph" w:styleId="Footer">
    <w:name w:val="footer"/>
    <w:basedOn w:val="Normal"/>
    <w:rsid w:val="006951F6"/>
    <w:pPr>
      <w:tabs>
        <w:tab w:val="center" w:pos="4320"/>
        <w:tab w:val="right" w:pos="8640"/>
      </w:tabs>
    </w:pPr>
  </w:style>
  <w:style w:type="character" w:styleId="Hyperlink">
    <w:name w:val="Hyperlink"/>
    <w:basedOn w:val="DefaultParagraphFont"/>
    <w:rsid w:val="008C0944"/>
    <w:rPr>
      <w:color w:val="0000FF"/>
      <w:u w:val="single"/>
    </w:rPr>
  </w:style>
  <w:style w:type="paragraph" w:styleId="BalloonText">
    <w:name w:val="Balloon Text"/>
    <w:basedOn w:val="Normal"/>
    <w:link w:val="BalloonTextChar"/>
    <w:rsid w:val="00DE12BC"/>
    <w:rPr>
      <w:rFonts w:ascii="Tahoma" w:hAnsi="Tahoma" w:cs="Tahoma"/>
      <w:sz w:val="16"/>
      <w:szCs w:val="16"/>
    </w:rPr>
  </w:style>
  <w:style w:type="character" w:customStyle="1" w:styleId="BalloonTextChar">
    <w:name w:val="Balloon Text Char"/>
    <w:basedOn w:val="DefaultParagraphFont"/>
    <w:link w:val="BalloonText"/>
    <w:rsid w:val="00DE12BC"/>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adowbk@rockyview.ab.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bbc\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02629798724491547B85782A3B2C" ma:contentTypeVersion="16" ma:contentTypeDescription="Create a new document." ma:contentTypeScope="" ma:versionID="9f34996a34db2374f1aa5ec97fbb10e2">
  <xsd:schema xmlns:xsd="http://www.w3.org/2001/XMLSchema" xmlns:xs="http://www.w3.org/2001/XMLSchema" xmlns:p="http://schemas.microsoft.com/office/2006/metadata/properties" xmlns:ns2="d1c7a577-5e97-43b6-ae7a-88559a17f152" xmlns:ns3="b3e548ae-554f-493e-8d00-197609295225" targetNamespace="http://schemas.microsoft.com/office/2006/metadata/properties" ma:root="true" ma:fieldsID="a10bb2b0c50986e7ad3df16aa77f8245" ns2:_="" ns3:_="">
    <xsd:import namespace="d1c7a577-5e97-43b6-ae7a-88559a17f152"/>
    <xsd:import namespace="b3e548ae-554f-493e-8d00-197609295225"/>
    <xsd:element name="properties">
      <xsd:complexType>
        <xsd:sequence>
          <xsd:element name="documentManagement">
            <xsd:complexType>
              <xsd:all>
                <xsd:element ref="ns2:j88a683bb1114862829ed3f55d5f12e3" minOccurs="0"/>
                <xsd:element ref="ns2:TaxCatchAll" minOccurs="0"/>
                <xsd:element ref="ns2:o7f1b5652c344b26bb800e572a796bff" minOccurs="0"/>
                <xsd:element ref="ns2:cd52d73b52dc4bc39e8b483724796cc5" minOccurs="0"/>
                <xsd:element ref="ns3:f350bcdce1904efc942eb06a9e71eaf4" minOccurs="0"/>
                <xsd:element ref="ns3:mcf593b5bb8c441eb219c818031b8067"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7a577-5e97-43b6-ae7a-88559a17f152" elementFormDefault="qualified">
    <xsd:import namespace="http://schemas.microsoft.com/office/2006/documentManagement/types"/>
    <xsd:import namespace="http://schemas.microsoft.com/office/infopath/2007/PartnerControls"/>
    <xsd:element name="j88a683bb1114862829ed3f55d5f12e3" ma:index="9" nillable="true" ma:taxonomy="true" ma:internalName="j88a683bb1114862829ed3f55d5f12e3" ma:taxonomyFieldName="RvsSchoolYear" ma:displayName="School Year" ma:default="" ma:fieldId="{388a683b-b111-4862-829e-d3f55d5f12e3}" ma:sspId="69552d6c-f441-44ac-b641-b7f98452c702" ma:termSetId="c60b76bd-550e-4aac-9e6b-878897050e3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53bb31c-22dd-479b-94f8-f8152a2ec04b}" ma:internalName="TaxCatchAll" ma:showField="CatchAllData" ma:web="d1c7a577-5e97-43b6-ae7a-88559a17f152">
      <xsd:complexType>
        <xsd:complexContent>
          <xsd:extension base="dms:MultiChoiceLookup">
            <xsd:sequence>
              <xsd:element name="Value" type="dms:Lookup" maxOccurs="unbounded" minOccurs="0" nillable="true"/>
            </xsd:sequence>
          </xsd:extension>
        </xsd:complexContent>
      </xsd:complexType>
    </xsd:element>
    <xsd:element name="o7f1b5652c344b26bb800e572a796bff" ma:index="12" nillable="true" ma:taxonomy="true" ma:internalName="o7f1b5652c344b26bb800e572a796bff" ma:taxonomyFieldName="RVSDepartment" ma:displayName="Owner" ma:default="" ma:fieldId="{87f1b565-2c34-4b26-bb80-0e572a796bff}" ma:sspId="69552d6c-f441-44ac-b641-b7f98452c702" ma:termSetId="a51e2b05-17a0-4684-b153-520d8ceff32a" ma:anchorId="00000000-0000-0000-0000-000000000000" ma:open="false" ma:isKeyword="false">
      <xsd:complexType>
        <xsd:sequence>
          <xsd:element ref="pc:Terms" minOccurs="0" maxOccurs="1"/>
        </xsd:sequence>
      </xsd:complexType>
    </xsd:element>
    <xsd:element name="cd52d73b52dc4bc39e8b483724796cc5" ma:index="14" nillable="true" ma:taxonomy="true" ma:internalName="cd52d73b52dc4bc39e8b483724796cc5" ma:taxonomyFieldName="RvsSchool" ma:displayName="School" ma:default="" ma:fieldId="{cd52d73b-52dc-4bc3-9e8b-483724796cc5}" ma:sspId="69552d6c-f441-44ac-b641-b7f98452c702" ma:termSetId="eb1900d5-550c-46fe-82c3-1a30392a79b5"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548ae-554f-493e-8d00-197609295225" elementFormDefault="qualified">
    <xsd:import namespace="http://schemas.microsoft.com/office/2006/documentManagement/types"/>
    <xsd:import namespace="http://schemas.microsoft.com/office/infopath/2007/PartnerControls"/>
    <xsd:element name="f350bcdce1904efc942eb06a9e71eaf4" ma:index="16" ma:taxonomy="true" ma:internalName="f350bcdce1904efc942eb06a9e71eaf4" ma:taxonomyFieldName="RvsKcDocumentType" ma:displayName="Document Type" ma:readOnly="false" ma:default="" ma:fieldId="{f350bcdc-e190-4efc-942e-b06a9e71eaf4}" ma:sspId="69552d6c-f441-44ac-b641-b7f98452c702" ma:termSetId="c3f76f98-4996-4052-a417-13763009343b" ma:anchorId="00000000-0000-0000-0000-000000000000" ma:open="false" ma:isKeyword="false">
      <xsd:complexType>
        <xsd:sequence>
          <xsd:element ref="pc:Terms" minOccurs="0" maxOccurs="1"/>
        </xsd:sequence>
      </xsd:complexType>
    </xsd:element>
    <xsd:element name="mcf593b5bb8c441eb219c818031b8067" ma:index="18" ma:taxonomy="true" ma:internalName="mcf593b5bb8c441eb219c818031b8067" ma:taxonomyFieldName="RvsKcDocumentCategory" ma:displayName="Category" ma:default="" ma:fieldId="{6cf593b5-bb8c-441e-b219-c818031b8067}" ma:taxonomyMulti="true" ma:sspId="69552d6c-f441-44ac-b641-b7f98452c702" ma:termSetId="4df27d01-ea54-423e-9867-c1967548e7ac" ma:anchorId="00000000-0000-0000-0000-000000000000"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c7a577-5e97-43b6-ae7a-88559a17f152">
      <UserInfo>
        <DisplayName>Kim Christensen</DisplayName>
        <AccountId>27</AccountId>
        <AccountType/>
      </UserInfo>
    </SharedWithUsers>
    <o7f1b5652c344b26bb800e572a796bff xmlns="d1c7a577-5e97-43b6-ae7a-88559a17f152">
      <Terms xmlns="http://schemas.microsoft.com/office/infopath/2007/PartnerControls"/>
    </o7f1b5652c344b26bb800e572a796bff>
    <cd52d73b52dc4bc39e8b483724796cc5 xmlns="d1c7a577-5e97-43b6-ae7a-88559a17f152">
      <Terms xmlns="http://schemas.microsoft.com/office/infopath/2007/PartnerControls"/>
    </cd52d73b52dc4bc39e8b483724796cc5>
    <mcf593b5bb8c441eb219c818031b8067 xmlns="b3e548ae-554f-493e-8d00-197609295225">
      <Terms xmlns="http://schemas.microsoft.com/office/infopath/2007/PartnerControls">
        <TermInfo xmlns="http://schemas.microsoft.com/office/infopath/2007/PartnerControls">
          <TermName xmlns="http://schemas.microsoft.com/office/infopath/2007/PartnerControls">Information ＆ Records Management</TermName>
          <TermId xmlns="http://schemas.microsoft.com/office/infopath/2007/PartnerControls">9a708fd4-06ca-41b4-81b4-77568cf34aad</TermId>
        </TermInfo>
      </Terms>
    </mcf593b5bb8c441eb219c818031b8067>
    <j88a683bb1114862829ed3f55d5f12e3 xmlns="d1c7a577-5e97-43b6-ae7a-88559a17f152">
      <Terms xmlns="http://schemas.microsoft.com/office/infopath/2007/PartnerControls">
        <TermInfo xmlns="http://schemas.microsoft.com/office/infopath/2007/PartnerControls">
          <TermName xmlns="http://schemas.microsoft.com/office/infopath/2007/PartnerControls">2018-2019</TermName>
          <TermId xmlns="http://schemas.microsoft.com/office/infopath/2007/PartnerControls">b8baa47e-f10e-40da-8919-2de897f18cf4</TermId>
        </TermInfo>
      </Terms>
    </j88a683bb1114862829ed3f55d5f12e3>
    <f350bcdce1904efc942eb06a9e71eaf4 xmlns="b3e548ae-554f-493e-8d00-197609295225">
      <Terms xmlns="http://schemas.microsoft.com/office/infopath/2007/PartnerControls">
        <TermInfo xmlns="http://schemas.microsoft.com/office/infopath/2007/PartnerControls">
          <TermName xmlns="http://schemas.microsoft.com/office/infopath/2007/PartnerControls">Document Template</TermName>
          <TermId xmlns="http://schemas.microsoft.com/office/infopath/2007/PartnerControls">294da5fb-a02b-499f-8729-c54542275708</TermId>
        </TermInfo>
      </Terms>
    </f350bcdce1904efc942eb06a9e71eaf4>
    <TaxCatchAll xmlns="d1c7a577-5e97-43b6-ae7a-88559a17f152">
      <Value>6</Value>
      <Value>8</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E3F6B-2B4B-4288-916E-56BF73B4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7a577-5e97-43b6-ae7a-88559a17f152"/>
    <ds:schemaRef ds:uri="b3e548ae-554f-493e-8d00-197609295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93687-B347-4E96-9B78-973FE325B2E3}">
  <ds:schemaRefs>
    <ds:schemaRef ds:uri="http://schemas.microsoft.com/office/2006/metadata/properties"/>
    <ds:schemaRef ds:uri="http://schemas.microsoft.com/office/infopath/2007/PartnerControls"/>
    <ds:schemaRef ds:uri="d1c7a577-5e97-43b6-ae7a-88559a17f152"/>
    <ds:schemaRef ds:uri="b3e548ae-554f-493e-8d00-197609295225"/>
  </ds:schemaRefs>
</ds:datastoreItem>
</file>

<file path=customXml/itemProps3.xml><?xml version="1.0" encoding="utf-8"?>
<ds:datastoreItem xmlns:ds="http://schemas.openxmlformats.org/officeDocument/2006/customXml" ds:itemID="{D94AA0C8-FBAC-4DDF-87D9-4AB87290F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Settings\webbc\Application Data\Microsoft\Templates\Letterhead.dot</Template>
  <TotalTime>16</TotalTime>
  <Pages>1</Pages>
  <Words>366</Words>
  <Characters>2090</Characters>
  <Application>Microsoft Office Word</Application>
  <DocSecurity>0</DocSecurity>
  <Lines>17</Lines>
  <Paragraphs>4</Paragraphs>
  <ScaleCrop>false</ScaleCrop>
  <Company>Meadowbrook School</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MEADOWBROOK MIDDLE SCHOOL</dc:title>
  <dc:creator>webbc</dc:creator>
  <cp:lastModifiedBy>Gregory Rankin</cp:lastModifiedBy>
  <cp:revision>5</cp:revision>
  <cp:lastPrinted>2020-01-31T20:13:00Z</cp:lastPrinted>
  <dcterms:created xsi:type="dcterms:W3CDTF">2020-01-31T19:49:00Z</dcterms:created>
  <dcterms:modified xsi:type="dcterms:W3CDTF">2020-01-31T20:15:00Z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0x01010099AA02629798724491547B85782A3B2C</vt:lpwstr>
  </property>
  <property fmtid="{D5CDD505-2E9C-101B-9397-08002B2CF9AE}" pid="3" name="RvsKcDocumentType">
    <vt:lpwstr>7;#Document Template|294da5fb-a02b-499f-8729-c54542275708</vt:lpwstr>
  </property>
  <property fmtid="{D5CDD505-2E9C-101B-9397-08002B2CF9AE}" pid="4" name="xd_Signature">
    <vt:bool>false</vt:bool>
  </property>
  <property fmtid="{D5CDD505-2E9C-101B-9397-08002B2CF9AE}" pid="5" name="RvsSchoolYear">
    <vt:lpwstr>6;#2018-2019|b8baa47e-f10e-40da-8919-2de897f18cf4</vt:lpwstr>
  </property>
  <property fmtid="{D5CDD505-2E9C-101B-9397-08002B2CF9AE}" pid="6" name="RvsSchool">
    <vt:lpwstr/>
  </property>
  <property fmtid="{D5CDD505-2E9C-101B-9397-08002B2CF9AE}" pid="7" name="xd_ProgID">
    <vt:lpwstr/>
  </property>
  <property fmtid="{D5CDD505-2E9C-101B-9397-08002B2CF9AE}" pid="8" name="RVSDepartmen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y fmtid="{D5CDD505-2E9C-101B-9397-08002B2CF9AE}" pid="13" name="RvsKcDocumentCategory">
    <vt:lpwstr>8;#Information ＆ Records Management|9a708fd4-06ca-41b4-81b4-77568cf34aad</vt:lpwstr>
  </property>
</Properties>
</file>